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889" w:rsidRDefault="00AF4889" w:rsidP="007C779A">
      <w:pPr>
        <w:jc w:val="both"/>
      </w:pPr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left:0;text-align:left;margin-left:0;margin-top:22.25pt;width:195.7pt;height:80.5pt;z-index:251658240;visibility:visible;mso-wrap-distance-top:3.6pt;mso-wrap-distance-bottom:3.6pt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">
            <v:textbox style="mso-next-textbox:#Casella di testo 2">
              <w:txbxContent>
                <w:p w:rsidR="00AF4889" w:rsidRPr="00176045" w:rsidRDefault="00AF4889">
                  <w:pPr>
                    <w:rPr>
                      <w:color w:val="BFBFBF"/>
                    </w:rPr>
                  </w:pPr>
                  <w:r w:rsidRPr="00176045">
                    <w:rPr>
                      <w:color w:val="BFBFBF"/>
                    </w:rPr>
                    <w:t>Spazio riservato al protocollo</w:t>
                  </w:r>
                </w:p>
              </w:txbxContent>
            </v:textbox>
            <w10:wrap type="square" anchorx="margin"/>
          </v:shape>
        </w:pict>
      </w:r>
    </w:p>
    <w:p w:rsidR="00AF4889" w:rsidRDefault="00AF4889" w:rsidP="00F93C25">
      <w:pPr>
        <w:ind w:left="4248"/>
        <w:jc w:val="right"/>
      </w:pPr>
      <w:r w:rsidRPr="00C11C14">
        <w:t xml:space="preserve"> </w:t>
      </w:r>
      <w:r>
        <w:t xml:space="preserve">Spett.le COMUNE DI CECINA </w:t>
      </w:r>
    </w:p>
    <w:p w:rsidR="00AF4889" w:rsidRDefault="00AF4889" w:rsidP="00F93C25">
      <w:pPr>
        <w:ind w:left="1416" w:firstLine="708"/>
        <w:jc w:val="right"/>
      </w:pPr>
      <w:r>
        <w:t>57023 CECINA (LI)</w:t>
      </w:r>
    </w:p>
    <w:p w:rsidR="00AF4889" w:rsidRDefault="00AF4889" w:rsidP="00F93C25">
      <w:pPr>
        <w:ind w:left="1416" w:firstLine="708"/>
        <w:jc w:val="right"/>
      </w:pPr>
      <w:r>
        <w:t>UFFICIO DEMANIO MARITTIMO</w:t>
      </w:r>
    </w:p>
    <w:p w:rsidR="00AF4889" w:rsidRDefault="00AF4889" w:rsidP="00F93C25">
      <w:pPr>
        <w:ind w:left="1416" w:firstLine="708"/>
        <w:jc w:val="both"/>
      </w:pPr>
    </w:p>
    <w:p w:rsidR="00AF4889" w:rsidRDefault="00AF4889" w:rsidP="00F93C25">
      <w:pPr>
        <w:ind w:left="1416" w:firstLine="708"/>
        <w:jc w:val="both"/>
      </w:pPr>
    </w:p>
    <w:p w:rsidR="00AF4889" w:rsidRDefault="00AF4889" w:rsidP="00C51758">
      <w:pPr>
        <w:spacing w:line="276" w:lineRule="auto"/>
        <w:ind w:firstLine="708"/>
        <w:jc w:val="both"/>
      </w:pPr>
      <w:r w:rsidRPr="00F93C25">
        <w:rPr>
          <w:rStyle w:val="Strong"/>
        </w:rPr>
        <w:t>Oggetto</w:t>
      </w:r>
      <w:r>
        <w:rPr>
          <w:rStyle w:val="Strong"/>
        </w:rPr>
        <w:t>:</w:t>
      </w:r>
      <w:r w:rsidRPr="00C11C14">
        <w:t xml:space="preserve"> </w:t>
      </w:r>
      <w:r w:rsidRPr="00606628">
        <w:rPr>
          <w:b/>
        </w:rPr>
        <w:t>Richiesta autorizzazione per effettuare manifestazioni nello specchio acqueo (regate veliche e/o gare di nuoto/pesca sub/pesca ) nel mare territoriale del Comune di Cecina.</w:t>
      </w:r>
    </w:p>
    <w:p w:rsidR="00AF4889" w:rsidRDefault="00AF4889" w:rsidP="00C51758">
      <w:pPr>
        <w:spacing w:line="276" w:lineRule="auto"/>
        <w:ind w:firstLine="708"/>
        <w:jc w:val="both"/>
      </w:pPr>
    </w:p>
    <w:p w:rsidR="00AF4889" w:rsidRDefault="00AF4889" w:rsidP="00C51758">
      <w:pPr>
        <w:spacing w:line="276" w:lineRule="auto"/>
        <w:ind w:firstLine="708"/>
        <w:jc w:val="both"/>
      </w:pPr>
      <w:r w:rsidRPr="00C11C14">
        <w:t>I</w:t>
      </w:r>
      <w:r>
        <w:t>l</w:t>
      </w:r>
      <w:r w:rsidRPr="00C11C14">
        <w:t xml:space="preserve">/la sottoscritto/a </w:t>
      </w:r>
      <w:r>
        <w:t xml:space="preserve">____________________________ </w:t>
      </w:r>
      <w:r w:rsidRPr="00C11C14">
        <w:t xml:space="preserve">nato/a </w:t>
      </w:r>
      <w:r>
        <w:t xml:space="preserve">il ______________ </w:t>
      </w:r>
      <w:r w:rsidRPr="00C11C14">
        <w:t xml:space="preserve">e residente a </w:t>
      </w:r>
      <w:r>
        <w:t xml:space="preserve">______________ </w:t>
      </w:r>
      <w:r w:rsidRPr="00C11C14">
        <w:t xml:space="preserve">in via </w:t>
      </w:r>
      <w:r>
        <w:t>___________________</w:t>
      </w:r>
      <w:r w:rsidRPr="00C11C14">
        <w:t>N.</w:t>
      </w:r>
      <w:r>
        <w:t xml:space="preserve">____, C.F. ________________________ in qualità di: titolare di concessione demaniale m.ma n._____ /legale rappresentante della Società ________________ </w:t>
      </w:r>
      <w:r w:rsidRPr="00C11C14">
        <w:t>P.I</w:t>
      </w:r>
      <w:r>
        <w:t xml:space="preserve">VA____________________________ </w:t>
      </w:r>
      <w:r w:rsidRPr="00C11C14">
        <w:t>con sede</w:t>
      </w:r>
      <w:r>
        <w:t xml:space="preserve"> legale in ______________________ Via________________________ Tel.   ________________ Pec/mail_________________________________</w:t>
      </w:r>
    </w:p>
    <w:p w:rsidR="00AF4889" w:rsidRDefault="00AF4889" w:rsidP="00C51758">
      <w:pPr>
        <w:spacing w:line="276" w:lineRule="auto"/>
        <w:ind w:firstLine="708"/>
        <w:jc w:val="both"/>
      </w:pPr>
    </w:p>
    <w:p w:rsidR="00AF4889" w:rsidRDefault="00AF4889" w:rsidP="00C51758">
      <w:pPr>
        <w:spacing w:line="276" w:lineRule="auto"/>
        <w:ind w:firstLine="708"/>
        <w:jc w:val="both"/>
      </w:pPr>
      <w:r>
        <w:t>Il responsabile della manifestazione e’ il Sig._____________________ Tel. ___________________</w:t>
      </w:r>
    </w:p>
    <w:p w:rsidR="00AF4889" w:rsidRDefault="00AF4889" w:rsidP="00C51758">
      <w:pPr>
        <w:spacing w:line="276" w:lineRule="auto"/>
        <w:ind w:firstLine="708"/>
        <w:jc w:val="both"/>
      </w:pPr>
      <w:r w:rsidRPr="00C11C14">
        <w:t xml:space="preserve"> Ai ﬁni ed agli effetti della present</w:t>
      </w:r>
      <w:r>
        <w:t>e</w:t>
      </w:r>
      <w:r w:rsidRPr="00C11C14">
        <w:t xml:space="preserve"> comunicazione i</w:t>
      </w:r>
      <w:r>
        <w:t>l</w:t>
      </w:r>
      <w:r w:rsidRPr="00C11C14">
        <w:t xml:space="preserve"> richiedente, consapevole di quanto previsto dagli artt. 75 e 76 del D.P.R.</w:t>
      </w:r>
      <w:r>
        <w:t xml:space="preserve"> </w:t>
      </w:r>
      <w:r w:rsidRPr="00C11C14">
        <w:t>445/2000 in materia di sanzioni penali in case di dichiarazioni mendaci, ai sensi degli art</w:t>
      </w:r>
      <w:r>
        <w:t>t. 46 e 47 del D.P‘R. 445/2000,</w:t>
      </w:r>
    </w:p>
    <w:p w:rsidR="00AF4889" w:rsidRPr="00606628" w:rsidRDefault="00AF4889" w:rsidP="00DA3F46">
      <w:pPr>
        <w:spacing w:line="276" w:lineRule="auto"/>
        <w:ind w:firstLine="708"/>
        <w:jc w:val="center"/>
        <w:rPr>
          <w:b/>
        </w:rPr>
      </w:pPr>
      <w:bookmarkStart w:id="0" w:name="_GoBack"/>
      <w:bookmarkEnd w:id="0"/>
      <w:r w:rsidRPr="00606628">
        <w:rPr>
          <w:b/>
        </w:rPr>
        <w:t xml:space="preserve">CHIEDE </w:t>
      </w:r>
    </w:p>
    <w:p w:rsidR="00AF4889" w:rsidRDefault="00AF4889" w:rsidP="007F63FB">
      <w:pPr>
        <w:spacing w:line="276" w:lineRule="auto"/>
        <w:ind w:firstLine="708"/>
        <w:jc w:val="both"/>
      </w:pPr>
      <w:r w:rsidRPr="00C11C14">
        <w:t>ai sol</w:t>
      </w:r>
      <w:r>
        <w:t>i</w:t>
      </w:r>
      <w:r w:rsidRPr="00C11C14">
        <w:t xml:space="preserve"> ﬁni demaniali marittimi, </w:t>
      </w:r>
      <w:r>
        <w:t>l’</w:t>
      </w:r>
      <w:r w:rsidRPr="00C11C14">
        <w:t>autorizzazione per effettuare nello specchio acqueo regate</w:t>
      </w:r>
      <w:r>
        <w:t xml:space="preserve"> </w:t>
      </w:r>
      <w:r w:rsidRPr="00C11C14">
        <w:t>veliche e/</w:t>
      </w:r>
      <w:r>
        <w:t>o</w:t>
      </w:r>
      <w:r w:rsidRPr="00C11C14">
        <w:t xml:space="preserve"> gare di nuoto</w:t>
      </w:r>
      <w:r>
        <w:t>/ pesca sub/ pesca dalla barca</w:t>
      </w:r>
      <w:r w:rsidRPr="00C11C14">
        <w:t xml:space="preserve"> </w:t>
      </w:r>
      <w:r>
        <w:t xml:space="preserve">per la manifestazione denominata _________________ _____ da svolgersi </w:t>
      </w:r>
      <w:r w:rsidRPr="00C11C14">
        <w:t xml:space="preserve"> nello specchio acqueo antistante (mettere il nome della localit</w:t>
      </w:r>
      <w:r>
        <w:t xml:space="preserve">à, i punti di riferimento a terra, le coordinate WGS dell’area interessata ed una planimetria aereofotogrammetrica dell’area interessata </w:t>
      </w:r>
      <w:r w:rsidRPr="00C11C14">
        <w:t>);</w:t>
      </w:r>
      <w:r>
        <w:t xml:space="preserve"> </w:t>
      </w:r>
      <w:r w:rsidRPr="00C11C14">
        <w:t xml:space="preserve">da svolgersi </w:t>
      </w:r>
      <w:r>
        <w:t>in data_________________</w:t>
      </w:r>
      <w:r w:rsidRPr="00C11C14">
        <w:t>,</w:t>
      </w:r>
      <w:r>
        <w:t xml:space="preserve"> </w:t>
      </w:r>
      <w:r w:rsidRPr="00C11C14">
        <w:t xml:space="preserve">dalle ore </w:t>
      </w:r>
      <w:r>
        <w:t>______</w:t>
      </w:r>
      <w:r w:rsidRPr="00C11C14">
        <w:t xml:space="preserve">alle ore </w:t>
      </w:r>
      <w:r>
        <w:t xml:space="preserve">_________ </w:t>
      </w:r>
      <w:r w:rsidRPr="00C11C14">
        <w:t>,</w:t>
      </w:r>
    </w:p>
    <w:p w:rsidR="00AF4889" w:rsidRDefault="00AF4889" w:rsidP="00606628">
      <w:pPr>
        <w:spacing w:line="276" w:lineRule="auto"/>
        <w:jc w:val="both"/>
      </w:pPr>
    </w:p>
    <w:p w:rsidR="00AF4889" w:rsidRDefault="00AF4889" w:rsidP="00606628">
      <w:pPr>
        <w:spacing w:line="276" w:lineRule="auto"/>
        <w:jc w:val="both"/>
      </w:pPr>
      <w:r>
        <w:t>B</w:t>
      </w:r>
      <w:r w:rsidRPr="00C11C14">
        <w:t xml:space="preserve">reve descrizione della manifestazione </w:t>
      </w:r>
      <w:r>
        <w:t>:</w:t>
      </w:r>
    </w:p>
    <w:p w:rsidR="00AF4889" w:rsidRDefault="00AF4889" w:rsidP="00606628">
      <w:pPr>
        <w:spacing w:line="276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 ______</w:t>
      </w:r>
    </w:p>
    <w:p w:rsidR="00AF4889" w:rsidRDefault="00AF4889" w:rsidP="007F63FB">
      <w:pPr>
        <w:spacing w:line="276" w:lineRule="auto"/>
        <w:ind w:firstLine="708"/>
        <w:jc w:val="both"/>
      </w:pPr>
    </w:p>
    <w:p w:rsidR="00AF4889" w:rsidRDefault="00AF4889" w:rsidP="007F63FB">
      <w:pPr>
        <w:spacing w:line="276" w:lineRule="auto"/>
        <w:ind w:firstLine="708"/>
        <w:jc w:val="both"/>
      </w:pPr>
      <w:r>
        <w:t>La manifestazione si svolgerà</w:t>
      </w:r>
      <w:r w:rsidRPr="00C11C14">
        <w:t>/non si svolger</w:t>
      </w:r>
      <w:r>
        <w:t>à</w:t>
      </w:r>
      <w:r w:rsidRPr="00C11C14">
        <w:t xml:space="preserve"> nella zona destinata alla balneazione e non si sovrappone a nessun</w:t>
      </w:r>
      <w:r>
        <w:t xml:space="preserve"> </w:t>
      </w:r>
      <w:r w:rsidRPr="00C11C14">
        <w:t>altro campo di regata</w:t>
      </w:r>
      <w:r>
        <w:t>/gara</w:t>
      </w:r>
      <w:r w:rsidRPr="00C11C14">
        <w:t xml:space="preserve"> presente</w:t>
      </w:r>
      <w:r>
        <w:t xml:space="preserve"> eventualmente nella stessa giorn</w:t>
      </w:r>
      <w:r w:rsidRPr="00C11C14">
        <w:t>ata;</w:t>
      </w:r>
      <w:r>
        <w:t xml:space="preserve"> il </w:t>
      </w:r>
      <w:r w:rsidRPr="00C11C14">
        <w:t xml:space="preserve">campo di </w:t>
      </w:r>
    </w:p>
    <w:p w:rsidR="00AF4889" w:rsidRDefault="00AF4889" w:rsidP="00606628">
      <w:pPr>
        <w:spacing w:line="276" w:lineRule="auto"/>
        <w:jc w:val="both"/>
      </w:pPr>
    </w:p>
    <w:p w:rsidR="00AF4889" w:rsidRDefault="00AF4889" w:rsidP="00606628">
      <w:pPr>
        <w:spacing w:line="276" w:lineRule="auto"/>
        <w:jc w:val="both"/>
      </w:pPr>
      <w:r w:rsidRPr="00C11C14">
        <w:t>regata</w:t>
      </w:r>
      <w:r>
        <w:t>/gara</w:t>
      </w:r>
      <w:r w:rsidRPr="00C11C14">
        <w:t xml:space="preserve"> risulta individuato come segue (indicare coordinate geograﬁche):</w:t>
      </w:r>
    </w:p>
    <w:p w:rsidR="00AF4889" w:rsidRDefault="00AF4889" w:rsidP="00606628">
      <w:pPr>
        <w:spacing w:line="276" w:lineRule="auto"/>
        <w:jc w:val="both"/>
      </w:pPr>
      <w:r>
        <w:t>___________ ____________</w:t>
      </w:r>
    </w:p>
    <w:p w:rsidR="00AF4889" w:rsidRDefault="00AF4889" w:rsidP="00606628">
      <w:pPr>
        <w:spacing w:line="276" w:lineRule="auto"/>
        <w:jc w:val="both"/>
      </w:pPr>
      <w:r>
        <w:t>__________ _____________</w:t>
      </w:r>
    </w:p>
    <w:p w:rsidR="00AF4889" w:rsidRDefault="00AF4889" w:rsidP="007F63FB">
      <w:pPr>
        <w:spacing w:line="276" w:lineRule="auto"/>
        <w:jc w:val="both"/>
      </w:pPr>
      <w:r>
        <w:t>___________ ____________</w:t>
      </w:r>
    </w:p>
    <w:p w:rsidR="00AF4889" w:rsidRDefault="00AF4889" w:rsidP="007F63FB">
      <w:pPr>
        <w:spacing w:line="276" w:lineRule="auto"/>
        <w:jc w:val="both"/>
      </w:pPr>
      <w:r>
        <w:t>___________ ____________</w:t>
      </w:r>
    </w:p>
    <w:p w:rsidR="00AF4889" w:rsidRDefault="00AF4889" w:rsidP="007F63FB">
      <w:pPr>
        <w:spacing w:line="276" w:lineRule="auto"/>
      </w:pPr>
      <w:r>
        <w:t>L</w:t>
      </w:r>
      <w:r w:rsidRPr="00C11C14">
        <w:t xml:space="preserve">a </w:t>
      </w:r>
      <w:r>
        <w:t>manifestazione</w:t>
      </w:r>
      <w:r w:rsidRPr="00C11C14">
        <w:t xml:space="preserve"> si svilupp</w:t>
      </w:r>
      <w:r>
        <w:t>erà</w:t>
      </w:r>
      <w:r w:rsidRPr="00C11C14">
        <w:t xml:space="preserve"> secondo le seguenti modalit</w:t>
      </w:r>
      <w:r>
        <w:t xml:space="preserve">à: </w:t>
      </w:r>
    </w:p>
    <w:p w:rsidR="00AF4889" w:rsidRDefault="00AF4889" w:rsidP="007F63FB">
      <w:pPr>
        <w:spacing w:line="276" w:lineRule="auto"/>
      </w:pPr>
      <w:r>
        <w:t>______________________________________________________________________________________________________________________________________________________________________________</w:t>
      </w:r>
    </w:p>
    <w:p w:rsidR="00AF4889" w:rsidRDefault="00AF4889" w:rsidP="007F63FB">
      <w:pPr>
        <w:spacing w:line="276" w:lineRule="auto"/>
      </w:pPr>
      <w:r>
        <w:t>E’</w:t>
      </w:r>
      <w:r w:rsidRPr="00C11C14">
        <w:t xml:space="preserve"> previsto/non é previsto l’uso di imbarcazioni a motore (se si, citare</w:t>
      </w:r>
      <w:r>
        <w:t xml:space="preserve"> tipo ed  eventuali targhe</w:t>
      </w:r>
      <w:r w:rsidRPr="00C11C14">
        <w:t>):</w:t>
      </w:r>
      <w:r>
        <w:t xml:space="preserve"> </w:t>
      </w:r>
    </w:p>
    <w:p w:rsidR="00AF4889" w:rsidRDefault="00AF4889" w:rsidP="007F63FB">
      <w:pPr>
        <w:spacing w:line="276" w:lineRule="auto"/>
      </w:pPr>
      <w:r>
        <w:t>_______________________________________________________________________________________</w:t>
      </w:r>
    </w:p>
    <w:p w:rsidR="00AF4889" w:rsidRDefault="00AF4889" w:rsidP="007F63FB">
      <w:pPr>
        <w:spacing w:line="276" w:lineRule="auto"/>
      </w:pPr>
      <w:r>
        <w:t>E’</w:t>
      </w:r>
      <w:r w:rsidRPr="00C11C14">
        <w:t xml:space="preserve"> previsto/non é previsto </w:t>
      </w:r>
      <w:r>
        <w:t>l’</w:t>
      </w:r>
      <w:r w:rsidRPr="00C11C14">
        <w:t xml:space="preserve">installazione di boe di segnalazione individuati con le seguenti </w:t>
      </w:r>
      <w:r>
        <w:t xml:space="preserve"> c</w:t>
      </w:r>
      <w:r w:rsidRPr="00C11C14">
        <w:t>oordinate</w:t>
      </w:r>
      <w:r>
        <w:t xml:space="preserve"> </w:t>
      </w:r>
      <w:r w:rsidRPr="00C11C14">
        <w:t>ca</w:t>
      </w:r>
      <w:r>
        <w:t>r</w:t>
      </w:r>
      <w:r w:rsidRPr="00C11C14">
        <w:t>tograﬁ</w:t>
      </w:r>
      <w:r>
        <w:t>che</w:t>
      </w:r>
      <w:r w:rsidRPr="00C11C14">
        <w:t>;</w:t>
      </w:r>
    </w:p>
    <w:p w:rsidR="00AF4889" w:rsidRDefault="00AF4889" w:rsidP="00606628">
      <w:pPr>
        <w:spacing w:line="276" w:lineRule="auto"/>
        <w:jc w:val="both"/>
      </w:pPr>
      <w:r>
        <w:t>___________ ____________</w:t>
      </w:r>
    </w:p>
    <w:p w:rsidR="00AF4889" w:rsidRDefault="00AF4889" w:rsidP="00606628">
      <w:pPr>
        <w:spacing w:line="276" w:lineRule="auto"/>
        <w:jc w:val="both"/>
      </w:pPr>
      <w:r>
        <w:t>__________ _____________</w:t>
      </w:r>
    </w:p>
    <w:p w:rsidR="00AF4889" w:rsidRDefault="00AF4889" w:rsidP="00606628">
      <w:pPr>
        <w:spacing w:line="276" w:lineRule="auto"/>
        <w:jc w:val="both"/>
      </w:pPr>
      <w:r>
        <w:t>___________ ____________</w:t>
      </w:r>
    </w:p>
    <w:p w:rsidR="00AF4889" w:rsidRDefault="00AF4889" w:rsidP="00606628">
      <w:pPr>
        <w:spacing w:line="276" w:lineRule="auto"/>
        <w:jc w:val="both"/>
      </w:pPr>
      <w:r>
        <w:t>___________ ____________</w:t>
      </w:r>
    </w:p>
    <w:p w:rsidR="00AF4889" w:rsidRDefault="00AF4889" w:rsidP="007F63FB">
      <w:pPr>
        <w:spacing w:line="276" w:lineRule="auto"/>
      </w:pPr>
      <w:r>
        <w:t>E’</w:t>
      </w:r>
      <w:r w:rsidRPr="00C11C14">
        <w:t xml:space="preserve"> previsto/non é previsto </w:t>
      </w:r>
      <w:r>
        <w:t>l’</w:t>
      </w:r>
      <w:r w:rsidRPr="00C11C14">
        <w:t>installazione di strutture (che non hanno rilevanza edilizia) come descritte:</w:t>
      </w:r>
      <w:r>
        <w:t xml:space="preserve"> ______________________________________________________________________________________________________________________________________________________________________________</w:t>
      </w:r>
    </w:p>
    <w:p w:rsidR="00AF4889" w:rsidRDefault="00AF4889" w:rsidP="007F63FB">
      <w:pPr>
        <w:spacing w:line="276" w:lineRule="auto"/>
      </w:pPr>
      <w:r>
        <w:t>E’</w:t>
      </w:r>
      <w:r w:rsidRPr="00C11C14">
        <w:t xml:space="preserve"> previsto/non é previsto </w:t>
      </w:r>
      <w:r>
        <w:t>l</w:t>
      </w:r>
      <w:r w:rsidRPr="00C11C14">
        <w:t>’uso di mezzi a motore per l’instal</w:t>
      </w:r>
      <w:r>
        <w:t>l</w:t>
      </w:r>
      <w:r w:rsidRPr="00C11C14">
        <w:t>azione delle strutture di cui sopra, identiﬁcati come</w:t>
      </w:r>
      <w:r>
        <w:t xml:space="preserve"> </w:t>
      </w:r>
      <w:r w:rsidRPr="00C11C14">
        <w:t xml:space="preserve">segue: </w:t>
      </w:r>
    </w:p>
    <w:p w:rsidR="00AF4889" w:rsidRDefault="00AF4889" w:rsidP="007F63FB">
      <w:pPr>
        <w:spacing w:line="276" w:lineRule="auto"/>
      </w:pPr>
      <w:r w:rsidRPr="00C11C14">
        <w:t>automezzo targa</w:t>
      </w:r>
      <w:r>
        <w:t>:_________________________________________________________________________</w:t>
      </w:r>
    </w:p>
    <w:p w:rsidR="00AF4889" w:rsidRDefault="00AF4889" w:rsidP="0063051D">
      <w:pPr>
        <w:spacing w:line="276" w:lineRule="auto"/>
      </w:pPr>
      <w:r w:rsidRPr="00C11C14">
        <w:t>automezzo targa</w:t>
      </w:r>
      <w:r>
        <w:t>:_________________________________________________________________________</w:t>
      </w:r>
    </w:p>
    <w:p w:rsidR="00AF4889" w:rsidRDefault="00AF4889" w:rsidP="0063051D">
      <w:pPr>
        <w:spacing w:line="276" w:lineRule="auto"/>
      </w:pPr>
      <w:r w:rsidRPr="00C11C14">
        <w:t>automezzo targa</w:t>
      </w:r>
      <w:r>
        <w:t>:_________________________________________________________________________</w:t>
      </w:r>
    </w:p>
    <w:p w:rsidR="00AF4889" w:rsidRPr="007C779A" w:rsidRDefault="00AF4889" w:rsidP="0063051D">
      <w:pPr>
        <w:spacing w:line="276" w:lineRule="auto"/>
        <w:jc w:val="center"/>
        <w:rPr>
          <w:b/>
        </w:rPr>
      </w:pPr>
      <w:r w:rsidRPr="007C779A">
        <w:rPr>
          <w:b/>
        </w:rPr>
        <w:t>DICHIARA</w:t>
      </w:r>
    </w:p>
    <w:p w:rsidR="00AF4889" w:rsidRDefault="00AF4889" w:rsidP="0063051D">
      <w:pPr>
        <w:spacing w:line="276" w:lineRule="auto"/>
        <w:jc w:val="both"/>
      </w:pPr>
      <w:r>
        <w:t>--</w:t>
      </w:r>
      <w:r w:rsidRPr="00C11C14">
        <w:t xml:space="preserve"> che </w:t>
      </w:r>
      <w:r>
        <w:t xml:space="preserve">l’attività verrà </w:t>
      </w:r>
      <w:r w:rsidRPr="00C11C14">
        <w:t>esercitata nel rispetto delle norme di cui all</w:t>
      </w:r>
      <w:r>
        <w:t xml:space="preserve">e </w:t>
      </w:r>
      <w:r w:rsidRPr="00C11C14">
        <w:t>Ordinanz</w:t>
      </w:r>
      <w:r>
        <w:t xml:space="preserve">e Balneari e di Sicurezza alla navigazione in vigore, </w:t>
      </w:r>
      <w:r w:rsidRPr="00C11C14">
        <w:t xml:space="preserve">al Codice della Navigazione </w:t>
      </w:r>
      <w:r>
        <w:t>e</w:t>
      </w:r>
      <w:r w:rsidRPr="00C11C14">
        <w:t xml:space="preserve">d al </w:t>
      </w:r>
      <w:r>
        <w:t xml:space="preserve">relativo </w:t>
      </w:r>
      <w:r w:rsidRPr="00C11C14">
        <w:t>Regolamento</w:t>
      </w:r>
      <w:r>
        <w:t xml:space="preserve"> </w:t>
      </w:r>
      <w:r w:rsidRPr="00C11C14">
        <w:t>di Esecuzione;</w:t>
      </w:r>
    </w:p>
    <w:p w:rsidR="00AF4889" w:rsidRDefault="00AF4889" w:rsidP="0063051D">
      <w:pPr>
        <w:spacing w:line="276" w:lineRule="auto"/>
        <w:jc w:val="both"/>
      </w:pPr>
      <w:r>
        <w:t>--</w:t>
      </w:r>
      <w:r w:rsidRPr="00C11C14">
        <w:t xml:space="preserve"> che per lo svolgimento manifestazione in oggetto é stato chiesto/non é stato chiesto i</w:t>
      </w:r>
      <w:r>
        <w:t>l</w:t>
      </w:r>
      <w:r w:rsidRPr="00C11C14">
        <w:t xml:space="preserve"> patrocinio</w:t>
      </w:r>
      <w:r>
        <w:t xml:space="preserve"> </w:t>
      </w:r>
      <w:r w:rsidRPr="00C11C14">
        <w:t>al</w:t>
      </w:r>
      <w:r>
        <w:t>l</w:t>
      </w:r>
      <w:r w:rsidRPr="00C11C14">
        <w:t>’Amministrazione Comunale;</w:t>
      </w:r>
    </w:p>
    <w:p w:rsidR="00AF4889" w:rsidRDefault="00AF4889" w:rsidP="0063051D">
      <w:pPr>
        <w:spacing w:line="276" w:lineRule="auto"/>
        <w:jc w:val="both"/>
      </w:pPr>
    </w:p>
    <w:p w:rsidR="00AF4889" w:rsidRDefault="00AF4889" w:rsidP="0063051D">
      <w:pPr>
        <w:spacing w:line="276" w:lineRule="auto"/>
        <w:jc w:val="both"/>
      </w:pPr>
      <w:r>
        <w:t>--</w:t>
      </w:r>
      <w:r w:rsidRPr="00C11C14">
        <w:t xml:space="preserve"> di munirsi </w:t>
      </w:r>
      <w:r>
        <w:t>prima dello svolgimento della manifestazione</w:t>
      </w:r>
      <w:r w:rsidRPr="00C11C14">
        <w:t>, qualora il tipo di iniziativa lo preveda, di ogni altro permesso e/o</w:t>
      </w:r>
      <w:r>
        <w:t xml:space="preserve"> </w:t>
      </w:r>
      <w:r w:rsidRPr="00C11C14">
        <w:t>autorizzazione prevista dalle norme vigenti,</w:t>
      </w:r>
      <w:r>
        <w:t xml:space="preserve"> con particolare riferimento alle disposizioni e prescrizioni impartite dalla Capitaneria di Porto in materia di sicurezza alla navig</w:t>
      </w:r>
      <w:r w:rsidRPr="00C11C14">
        <w:t>azione;</w:t>
      </w:r>
    </w:p>
    <w:p w:rsidR="00AF4889" w:rsidRDefault="00AF4889" w:rsidP="0063051D">
      <w:pPr>
        <w:spacing w:line="276" w:lineRule="auto"/>
        <w:jc w:val="both"/>
      </w:pPr>
      <w:r>
        <w:t>--</w:t>
      </w:r>
      <w:r w:rsidRPr="00C11C14">
        <w:t xml:space="preserve"> di munirsi di apposita copertura assicurativa per eventuali danni a persone e/</w:t>
      </w:r>
      <w:r>
        <w:t>o</w:t>
      </w:r>
      <w:r w:rsidRPr="00C11C14">
        <w:t xml:space="preserve"> cose derivanti dalle</w:t>
      </w:r>
      <w:r>
        <w:t xml:space="preserve"> </w:t>
      </w:r>
      <w:r w:rsidRPr="00C11C14">
        <w:t>iniziative e/o attivit</w:t>
      </w:r>
      <w:r>
        <w:t>à</w:t>
      </w:r>
      <w:r w:rsidRPr="00C11C14">
        <w:t xml:space="preserve"> connesse allo svolgimento della manif</w:t>
      </w:r>
      <w:r>
        <w:t>e</w:t>
      </w:r>
      <w:r w:rsidRPr="00C11C14">
        <w:t>stazione;</w:t>
      </w:r>
    </w:p>
    <w:p w:rsidR="00AF4889" w:rsidRDefault="00AF4889" w:rsidP="0063051D">
      <w:pPr>
        <w:spacing w:line="276" w:lineRule="auto"/>
        <w:jc w:val="both"/>
      </w:pPr>
      <w:r>
        <w:t>--</w:t>
      </w:r>
      <w:r w:rsidRPr="00C11C14">
        <w:t xml:space="preserve"> di non eccedere i limiti assegnati, né variarli; non erigere opere non consentite, né variare quelle</w:t>
      </w:r>
      <w:r>
        <w:t xml:space="preserve"> </w:t>
      </w:r>
      <w:r w:rsidRPr="00C11C14">
        <w:t>ammesse; non cedere ad altri, né in tutto né in parte, n</w:t>
      </w:r>
      <w:r>
        <w:t>é</w:t>
      </w:r>
      <w:r w:rsidRPr="00C11C14">
        <w:t xml:space="preserve"> destinare ad altro uso quanto fo</w:t>
      </w:r>
      <w:r>
        <w:t>rma</w:t>
      </w:r>
      <w:r w:rsidRPr="00C11C14">
        <w:t xml:space="preserve"> oggetto della</w:t>
      </w:r>
      <w:r>
        <w:t xml:space="preserve"> </w:t>
      </w:r>
      <w:r w:rsidRPr="00C11C14">
        <w:t>presente; non indurre servit</w:t>
      </w:r>
      <w:r>
        <w:t>u’</w:t>
      </w:r>
      <w:r w:rsidRPr="00C11C14">
        <w:t xml:space="preserve"> nelle aree attigue, né recare intralcio agli usi e alla pubblica fruizione </w:t>
      </w:r>
      <w:r>
        <w:t>cui fossero destinate;</w:t>
      </w:r>
    </w:p>
    <w:p w:rsidR="00AF4889" w:rsidRDefault="00AF4889" w:rsidP="0063051D">
      <w:pPr>
        <w:spacing w:line="276" w:lineRule="auto"/>
        <w:jc w:val="both"/>
      </w:pPr>
      <w:r>
        <w:t>--</w:t>
      </w:r>
      <w:r w:rsidRPr="00C11C14">
        <w:t xml:space="preserve"> di ripristinare lo stato dei luoghi;</w:t>
      </w:r>
    </w:p>
    <w:p w:rsidR="00AF4889" w:rsidRDefault="00AF4889" w:rsidP="0063051D">
      <w:pPr>
        <w:spacing w:line="276" w:lineRule="auto"/>
        <w:jc w:val="both"/>
      </w:pPr>
      <w:r>
        <w:t>--</w:t>
      </w:r>
      <w:r w:rsidRPr="00C11C14">
        <w:t xml:space="preserve"> di comunicare eventuali modiﬁche delle iniziative, anche in riferimento a date ed orari;</w:t>
      </w:r>
    </w:p>
    <w:p w:rsidR="00AF4889" w:rsidRDefault="00AF4889" w:rsidP="0063051D">
      <w:pPr>
        <w:spacing w:line="276" w:lineRule="auto"/>
        <w:jc w:val="both"/>
      </w:pPr>
      <w:r>
        <w:t>--</w:t>
      </w:r>
      <w:r w:rsidRPr="00C11C14">
        <w:t xml:space="preserve"> di consentire il libero accesso del personale della Capit</w:t>
      </w:r>
      <w:r>
        <w:t>aneria di Porto, del Comune Cecina</w:t>
      </w:r>
      <w:r w:rsidRPr="00C11C14">
        <w:t xml:space="preserve"> e delle</w:t>
      </w:r>
      <w:r>
        <w:t xml:space="preserve"> </w:t>
      </w:r>
      <w:r w:rsidRPr="00C11C14">
        <w:t>altre Pubbliche Amministrazioni</w:t>
      </w:r>
      <w:r>
        <w:t xml:space="preserve"> eventualmente interessate</w:t>
      </w:r>
      <w:r w:rsidRPr="00C11C14">
        <w:t>;</w:t>
      </w:r>
    </w:p>
    <w:p w:rsidR="00AF4889" w:rsidRDefault="00AF4889" w:rsidP="0063051D">
      <w:pPr>
        <w:spacing w:line="276" w:lineRule="auto"/>
        <w:jc w:val="both"/>
      </w:pPr>
      <w:r>
        <w:t>--</w:t>
      </w:r>
      <w:r w:rsidRPr="00C11C14">
        <w:t xml:space="preserve"> che ogni responsabilit</w:t>
      </w:r>
      <w:r>
        <w:t>à</w:t>
      </w:r>
      <w:r w:rsidRPr="00C11C14">
        <w:t xml:space="preserve"> per danno che dovesse derivare a beni e/o persone imputabile direttamente e/</w:t>
      </w:r>
      <w:r>
        <w:t xml:space="preserve">o </w:t>
      </w:r>
      <w:r w:rsidRPr="00C11C14">
        <w:t>indirettamente alle iniziative autorizzate rimane a carico d</w:t>
      </w:r>
      <w:r>
        <w:t>el richiedente, cosi come anche l’</w:t>
      </w:r>
      <w:r w:rsidRPr="00C11C14">
        <w:t>organizzazione e la sorveglianza sullo svolgimento delle manifestazioni, pertanto il Comun</w:t>
      </w:r>
      <w:r>
        <w:t>e</w:t>
      </w:r>
      <w:r w:rsidRPr="00C11C14">
        <w:t xml:space="preserve"> di</w:t>
      </w:r>
      <w:r>
        <w:t xml:space="preserve"> Cecina è manlevato </w:t>
      </w:r>
      <w:r w:rsidRPr="00C11C14">
        <w:t>da qualsivoglia responsabilit</w:t>
      </w:r>
      <w:r>
        <w:t>à</w:t>
      </w:r>
      <w:r w:rsidRPr="00C11C14">
        <w:t xml:space="preserve"> al riguardo</w:t>
      </w:r>
      <w:r>
        <w:t>.</w:t>
      </w:r>
    </w:p>
    <w:p w:rsidR="00AF4889" w:rsidRDefault="00AF4889" w:rsidP="007F63FB">
      <w:pPr>
        <w:spacing w:line="276" w:lineRule="auto"/>
      </w:pPr>
    </w:p>
    <w:p w:rsidR="00AF4889" w:rsidRDefault="00AF4889" w:rsidP="007F63FB">
      <w:pPr>
        <w:spacing w:line="276" w:lineRule="auto"/>
      </w:pPr>
      <w:r w:rsidRPr="00C11C14">
        <w:t>A tal ﬁne allega la seguente documentazione:</w:t>
      </w:r>
    </w:p>
    <w:p w:rsidR="00AF4889" w:rsidRDefault="00AF4889" w:rsidP="0063051D">
      <w:pPr>
        <w:spacing w:line="276" w:lineRule="auto"/>
        <w:jc w:val="both"/>
      </w:pPr>
      <w:r>
        <w:t xml:space="preserve">- </w:t>
      </w:r>
      <w:r w:rsidRPr="00C11C14">
        <w:t>copia fotostatica completa del proprio documento di riconoscimento in corso di validit</w:t>
      </w:r>
      <w:r>
        <w:t>à</w:t>
      </w:r>
      <w:r w:rsidRPr="00C11C14">
        <w:t xml:space="preserve">, in </w:t>
      </w:r>
      <w:r>
        <w:t>a</w:t>
      </w:r>
      <w:r w:rsidRPr="00C11C14">
        <w:t>pplicazione</w:t>
      </w:r>
      <w:r>
        <w:t xml:space="preserve"> </w:t>
      </w:r>
      <w:r w:rsidRPr="00C11C14">
        <w:t>del DPR 445/2000, art. 38;</w:t>
      </w:r>
    </w:p>
    <w:p w:rsidR="00AF4889" w:rsidRDefault="00AF4889" w:rsidP="0063051D">
      <w:pPr>
        <w:spacing w:line="276" w:lineRule="auto"/>
        <w:jc w:val="both"/>
      </w:pPr>
      <w:r>
        <w:t>- in</w:t>
      </w:r>
      <w:r w:rsidRPr="00C11C14">
        <w:t xml:space="preserve"> caso di manifestazione non patrocinata</w:t>
      </w:r>
      <w:r>
        <w:t xml:space="preserve"> dall’Amm.ne</w:t>
      </w:r>
      <w:r w:rsidRPr="00C11C14">
        <w:t>, ricevuta di versamento di € 50,00 per diritti di istruttoria</w:t>
      </w:r>
      <w:r>
        <w:t xml:space="preserve"> da effettuarsi nelle seguenti modalità :</w:t>
      </w:r>
    </w:p>
    <w:p w:rsidR="00AF4889" w:rsidRPr="003663FA" w:rsidRDefault="00AF4889" w:rsidP="0063051D">
      <w:pPr>
        <w:ind w:firstLine="720"/>
        <w:jc w:val="both"/>
      </w:pPr>
      <w:r w:rsidRPr="003663FA">
        <w:t>- bollettino postale sul C.C. n° 139576 intestato a Comune di Cecina</w:t>
      </w:r>
    </w:p>
    <w:p w:rsidR="00AF4889" w:rsidRPr="003663FA" w:rsidRDefault="00AF4889" w:rsidP="0063051D">
      <w:pPr>
        <w:ind w:firstLine="720"/>
        <w:jc w:val="both"/>
      </w:pPr>
      <w:r w:rsidRPr="003663FA">
        <w:t>- tramite bonifico bancario IBAN: IT 42 V 08885 70690 000000240592</w:t>
      </w:r>
    </w:p>
    <w:p w:rsidR="00AF4889" w:rsidRPr="003663FA" w:rsidRDefault="00AF4889" w:rsidP="0063051D">
      <w:pPr>
        <w:ind w:firstLine="720"/>
        <w:jc w:val="both"/>
      </w:pPr>
      <w:r w:rsidRPr="003663FA">
        <w:t xml:space="preserve">- tramite </w:t>
      </w:r>
      <w:smartTag w:uri="urn:schemas-microsoft-com:office:smarttags" w:element="PersonName">
        <w:smartTagPr>
          <w:attr w:name="ProductID" w:val="la Tesoreria Comunale"/>
        </w:smartTagPr>
        <w:r w:rsidRPr="003663FA">
          <w:t>la Tesoreria Comunale</w:t>
        </w:r>
      </w:smartTag>
      <w:r w:rsidRPr="003663FA">
        <w:t xml:space="preserve"> presso le filiali Banca Cras Credito Cooperativo</w:t>
      </w:r>
    </w:p>
    <w:p w:rsidR="00AF4889" w:rsidRDefault="00AF4889" w:rsidP="0063051D">
      <w:pPr>
        <w:spacing w:line="276" w:lineRule="auto"/>
        <w:jc w:val="both"/>
      </w:pPr>
      <w:r>
        <w:t xml:space="preserve">- </w:t>
      </w:r>
      <w:r w:rsidRPr="00C11C14">
        <w:t>n</w:t>
      </w:r>
      <w:r>
        <w:t>.</w:t>
      </w:r>
      <w:r w:rsidRPr="00C11C14">
        <w:t xml:space="preserve"> 2 (due) estratti cartograﬁci riportanti </w:t>
      </w:r>
      <w:r>
        <w:t>lo</w:t>
      </w:r>
      <w:r w:rsidRPr="00C11C14">
        <w:t xml:space="preserve"> specchio acqueo e/</w:t>
      </w:r>
      <w:r>
        <w:t>o la z</w:t>
      </w:r>
      <w:r w:rsidRPr="00C11C14">
        <w:t>ona demaniale interessata dalla</w:t>
      </w:r>
      <w:r>
        <w:t xml:space="preserve"> </w:t>
      </w:r>
      <w:r w:rsidRPr="00C11C14">
        <w:t>manifestazione con gli im</w:t>
      </w:r>
      <w:r>
        <w:t>pianti eventualmente installati;</w:t>
      </w:r>
    </w:p>
    <w:p w:rsidR="00AF4889" w:rsidRDefault="00AF4889" w:rsidP="0063051D">
      <w:pPr>
        <w:spacing w:line="276" w:lineRule="auto"/>
        <w:jc w:val="both"/>
      </w:pPr>
      <w:r>
        <w:t>- n. 1 marca da bollo da € 16,00 (la domanda è esente dall’imposta da bollo nei casi previsti dall’art. 27bis Allegato B del D.P.R. 642/1972)</w:t>
      </w:r>
    </w:p>
    <w:p w:rsidR="00AF4889" w:rsidRDefault="00AF4889" w:rsidP="007F63FB">
      <w:pPr>
        <w:spacing w:line="276" w:lineRule="auto"/>
      </w:pPr>
      <w:r>
        <w:t>Cecina lì________________________</w:t>
      </w:r>
    </w:p>
    <w:p w:rsidR="00AF4889" w:rsidRDefault="00AF4889" w:rsidP="003663FA">
      <w:pPr>
        <w:spacing w:line="276" w:lineRule="auto"/>
        <w:ind w:left="6372" w:firstLine="708"/>
      </w:pPr>
      <w:r w:rsidRPr="00C11C14">
        <w:t>IL RICHIEDENTE</w:t>
      </w:r>
    </w:p>
    <w:sectPr w:rsidR="00AF4889" w:rsidSect="00B564E1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889" w:rsidRDefault="00AF4889" w:rsidP="00F93C25">
      <w:pPr>
        <w:spacing w:after="0" w:line="240" w:lineRule="auto"/>
      </w:pPr>
      <w:r>
        <w:separator/>
      </w:r>
    </w:p>
  </w:endnote>
  <w:endnote w:type="continuationSeparator" w:id="0">
    <w:p w:rsidR="00AF4889" w:rsidRDefault="00AF4889" w:rsidP="00F93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889" w:rsidRDefault="00AF4889" w:rsidP="00F93C25">
      <w:pPr>
        <w:spacing w:after="0" w:line="240" w:lineRule="auto"/>
      </w:pPr>
      <w:r>
        <w:separator/>
      </w:r>
    </w:p>
  </w:footnote>
  <w:footnote w:type="continuationSeparator" w:id="0">
    <w:p w:rsidR="00AF4889" w:rsidRDefault="00AF4889" w:rsidP="00F93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889" w:rsidRDefault="00AF4889">
    <w:pPr>
      <w:pStyle w:val="Header"/>
      <w:rPr>
        <w:rFonts w:ascii="Arial" w:hAnsi="Arial"/>
        <w:i/>
      </w:rPr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i1026" type="#_x0000_t75" style="width:54.75pt;height:58.5pt;visibility:visible">
          <v:imagedata r:id="rId1" o:title=""/>
        </v:shape>
      </w:pict>
    </w:r>
    <w:r>
      <w:t xml:space="preserve"> </w:t>
    </w:r>
    <w:r>
      <w:rPr>
        <w:rFonts w:ascii="Book Antiqua" w:hAnsi="Book Antiqua"/>
        <w:b/>
        <w:i/>
        <w:sz w:val="32"/>
      </w:rPr>
      <w:t xml:space="preserve">Comune di Cecina </w:t>
    </w:r>
    <w:r>
      <w:rPr>
        <w:rFonts w:ascii="Book Antiqua" w:hAnsi="Book Antiqua"/>
        <w:i/>
      </w:rPr>
      <w:t xml:space="preserve">Provincia di Livorno </w:t>
    </w:r>
    <w:r>
      <w:rPr>
        <w:rFonts w:ascii="Arial" w:hAnsi="Arial"/>
        <w:i/>
      </w:rPr>
      <w:t>_____________________________________________________________</w:t>
    </w:r>
  </w:p>
  <w:p w:rsidR="00AF4889" w:rsidRDefault="00AF4889" w:rsidP="00176045">
    <w:pPr>
      <w:pStyle w:val="Header"/>
      <w:tabs>
        <w:tab w:val="clear" w:pos="9638"/>
      </w:tabs>
    </w:pPr>
    <w:r>
      <w:rPr>
        <w:rFonts w:ascii="Arial" w:hAnsi="Arial"/>
        <w:i/>
      </w:rPr>
      <w:t xml:space="preserve">  </w:t>
    </w:r>
    <w:r>
      <w:rPr>
        <w:rFonts w:ascii="Monotype Corsiva" w:hAnsi="Monotype Corsiva"/>
        <w:i/>
        <w:color w:val="000000"/>
        <w:sz w:val="28"/>
      </w:rPr>
      <w:t xml:space="preserve">Settore Servizi alle imprese ed al cittadino U.O. Edilizia - SUE  </w:t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1C14"/>
    <w:rsid w:val="00176045"/>
    <w:rsid w:val="00266FE9"/>
    <w:rsid w:val="002C0295"/>
    <w:rsid w:val="00337034"/>
    <w:rsid w:val="003663FA"/>
    <w:rsid w:val="00585619"/>
    <w:rsid w:val="00606628"/>
    <w:rsid w:val="0063051D"/>
    <w:rsid w:val="00776829"/>
    <w:rsid w:val="007C779A"/>
    <w:rsid w:val="007F63FB"/>
    <w:rsid w:val="007F7082"/>
    <w:rsid w:val="008409FA"/>
    <w:rsid w:val="008D7E9A"/>
    <w:rsid w:val="00943785"/>
    <w:rsid w:val="00950916"/>
    <w:rsid w:val="00AA69C7"/>
    <w:rsid w:val="00AF4889"/>
    <w:rsid w:val="00B40B45"/>
    <w:rsid w:val="00B564E1"/>
    <w:rsid w:val="00C11C14"/>
    <w:rsid w:val="00C51758"/>
    <w:rsid w:val="00D47E0E"/>
    <w:rsid w:val="00DA3F46"/>
    <w:rsid w:val="00DB679C"/>
    <w:rsid w:val="00DD2E99"/>
    <w:rsid w:val="00E5427B"/>
    <w:rsid w:val="00E9131B"/>
    <w:rsid w:val="00F93C25"/>
    <w:rsid w:val="00FB7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4E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93C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93C2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93C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93C25"/>
    <w:rPr>
      <w:rFonts w:cs="Times New Roman"/>
    </w:rPr>
  </w:style>
  <w:style w:type="character" w:styleId="Strong">
    <w:name w:val="Strong"/>
    <w:basedOn w:val="DefaultParagraphFont"/>
    <w:uiPriority w:val="99"/>
    <w:qFormat/>
    <w:rsid w:val="00F93C25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50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76</TotalTime>
  <Pages>3</Pages>
  <Words>942</Words>
  <Characters>5374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f.carmignani</dc:creator>
  <cp:keywords/>
  <dc:description/>
  <cp:lastModifiedBy>Silvia Berrettini</cp:lastModifiedBy>
  <cp:revision>8</cp:revision>
  <dcterms:created xsi:type="dcterms:W3CDTF">2016-04-06T11:28:00Z</dcterms:created>
  <dcterms:modified xsi:type="dcterms:W3CDTF">2017-04-07T08:23:00Z</dcterms:modified>
</cp:coreProperties>
</file>